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0C" w:rsidRPr="00CA7B15" w:rsidRDefault="00C37249" w:rsidP="00C37249">
      <w:pPr>
        <w:jc w:val="center"/>
        <w:rPr>
          <w:b/>
          <w:sz w:val="24"/>
          <w:szCs w:val="24"/>
        </w:rPr>
      </w:pPr>
      <w:r w:rsidRPr="00CA7B15">
        <w:rPr>
          <w:b/>
          <w:sz w:val="24"/>
          <w:szCs w:val="24"/>
        </w:rPr>
        <w:t>DEPOT DE CANDIDATURE</w:t>
      </w:r>
    </w:p>
    <w:p w:rsidR="00C37249" w:rsidRPr="00CA7B15" w:rsidRDefault="00C37249" w:rsidP="00C37249">
      <w:pPr>
        <w:jc w:val="center"/>
        <w:rPr>
          <w:b/>
          <w:sz w:val="24"/>
          <w:szCs w:val="24"/>
        </w:rPr>
      </w:pPr>
      <w:r w:rsidRPr="00CA7B15">
        <w:rPr>
          <w:b/>
          <w:sz w:val="24"/>
          <w:szCs w:val="24"/>
        </w:rPr>
        <w:t>PERSONNALITE EXTERIEURE DE L’UNIVERSITE DE STRASBOURG</w:t>
      </w:r>
    </w:p>
    <w:p w:rsidR="00C37249" w:rsidRDefault="00C37249" w:rsidP="00C37249"/>
    <w:p w:rsidR="00C37249" w:rsidRDefault="00C37249" w:rsidP="00B21F95">
      <w:pPr>
        <w:jc w:val="both"/>
      </w:pPr>
      <w:r>
        <w:t>Nom usuel : ………………………………………………………………………………………………………………………………….</w:t>
      </w:r>
    </w:p>
    <w:p w:rsidR="00C37249" w:rsidRDefault="00C37249" w:rsidP="00B21F95">
      <w:pPr>
        <w:jc w:val="both"/>
      </w:pPr>
      <w:r>
        <w:t>Prénom : ……………………………………………………………………………………………………………………………………..</w:t>
      </w:r>
    </w:p>
    <w:p w:rsidR="00C37249" w:rsidRDefault="00C37249" w:rsidP="00B21F95">
      <w:pPr>
        <w:jc w:val="both"/>
      </w:pPr>
      <w:r>
        <w:t>Adresse postale : ………………………………………………………………………</w:t>
      </w:r>
      <w:bookmarkStart w:id="0" w:name="_GoBack"/>
      <w:bookmarkEnd w:id="0"/>
      <w:r>
        <w:t>…………………………………………………</w:t>
      </w:r>
    </w:p>
    <w:p w:rsidR="00C37249" w:rsidRDefault="00C37249" w:rsidP="00B21F95">
      <w:pPr>
        <w:jc w:val="both"/>
      </w:pPr>
      <w:r>
        <w:t>Adresse électronique : ………………………………………………………………………………………………………………..</w:t>
      </w:r>
    </w:p>
    <w:p w:rsidR="00C37249" w:rsidRDefault="00C37249" w:rsidP="00B21F95">
      <w:pPr>
        <w:jc w:val="both"/>
      </w:pPr>
      <w:r>
        <w:t>Téléphone : …………………………………………………………………………………………………………………………………</w:t>
      </w:r>
    </w:p>
    <w:p w:rsidR="00C37249" w:rsidRDefault="00C37249" w:rsidP="00B21F95">
      <w:pPr>
        <w:jc w:val="both"/>
      </w:pPr>
      <w:r>
        <w:t>Catégorie à laquelle vous postulez :</w:t>
      </w:r>
    </w:p>
    <w:p w:rsidR="00C37249" w:rsidRPr="005A61B6" w:rsidRDefault="00C37249" w:rsidP="00B21F95">
      <w:pPr>
        <w:pStyle w:val="Paragraphedeliste"/>
        <w:numPr>
          <w:ilvl w:val="0"/>
          <w:numId w:val="2"/>
        </w:numPr>
        <w:jc w:val="both"/>
        <w:rPr>
          <w:i/>
        </w:rPr>
      </w:pPr>
      <w:r>
        <w:t xml:space="preserve">Personne assumant les fonctions de direction générale au sein d’une entreprise </w:t>
      </w:r>
      <w:r w:rsidRPr="005A61B6">
        <w:rPr>
          <w:i/>
        </w:rPr>
        <w:t>(joindre toute pièce attestant de votre qualité)</w:t>
      </w:r>
    </w:p>
    <w:p w:rsidR="00CA7B15" w:rsidRDefault="00CA7B15" w:rsidP="00B21F95">
      <w:pPr>
        <w:pStyle w:val="Paragraphedeliste"/>
        <w:jc w:val="both"/>
      </w:pPr>
    </w:p>
    <w:p w:rsidR="00C37249" w:rsidRPr="005A61B6" w:rsidRDefault="00C37249" w:rsidP="00B21F95">
      <w:pPr>
        <w:pStyle w:val="Paragraphedeliste"/>
        <w:numPr>
          <w:ilvl w:val="0"/>
          <w:numId w:val="2"/>
        </w:numPr>
        <w:jc w:val="both"/>
        <w:rPr>
          <w:i/>
        </w:rPr>
      </w:pPr>
      <w:r>
        <w:t xml:space="preserve">Représentant des organisations représentatives des salariés </w:t>
      </w:r>
      <w:r w:rsidRPr="005A61B6">
        <w:rPr>
          <w:i/>
        </w:rPr>
        <w:t>(joindre une habilitation de l’organisation syndicale)</w:t>
      </w:r>
    </w:p>
    <w:p w:rsidR="00CA7B15" w:rsidRDefault="00CA7B15" w:rsidP="00B21F95">
      <w:pPr>
        <w:pStyle w:val="Paragraphedeliste"/>
        <w:jc w:val="both"/>
      </w:pPr>
    </w:p>
    <w:p w:rsidR="00C37249" w:rsidRPr="005A61B6" w:rsidRDefault="00C37249" w:rsidP="00B21F95">
      <w:pPr>
        <w:pStyle w:val="Paragraphedeliste"/>
        <w:numPr>
          <w:ilvl w:val="0"/>
          <w:numId w:val="2"/>
        </w:numPr>
        <w:jc w:val="both"/>
        <w:rPr>
          <w:i/>
        </w:rPr>
      </w:pPr>
      <w:r>
        <w:t xml:space="preserve">Représentant d’une entreprise employant moins de cinq cent salariés </w:t>
      </w:r>
      <w:r w:rsidRPr="005A61B6">
        <w:rPr>
          <w:i/>
        </w:rPr>
        <w:t>(joindre toute pièce attestant de votre qualité)</w:t>
      </w:r>
    </w:p>
    <w:p w:rsidR="00CA7B15" w:rsidRDefault="00CA7B15" w:rsidP="00B21F95">
      <w:pPr>
        <w:pStyle w:val="Paragraphedeliste"/>
        <w:jc w:val="both"/>
      </w:pPr>
    </w:p>
    <w:p w:rsidR="00C37249" w:rsidRDefault="00C37249" w:rsidP="00B21F95">
      <w:pPr>
        <w:pStyle w:val="Paragraphedeliste"/>
        <w:numPr>
          <w:ilvl w:val="0"/>
          <w:numId w:val="2"/>
        </w:numPr>
        <w:jc w:val="both"/>
      </w:pPr>
      <w:r>
        <w:t xml:space="preserve">Représentant d’un établissement secondaire </w:t>
      </w:r>
      <w:r w:rsidRPr="005A61B6">
        <w:rPr>
          <w:i/>
        </w:rPr>
        <w:t>(joindre  toute pièce attestant de votre qualité)</w:t>
      </w:r>
    </w:p>
    <w:p w:rsidR="00CA7B15" w:rsidRDefault="00CA7B15" w:rsidP="00B21F95">
      <w:pPr>
        <w:pStyle w:val="Paragraphedeliste"/>
        <w:jc w:val="both"/>
      </w:pPr>
    </w:p>
    <w:p w:rsidR="00CA7B15" w:rsidRDefault="00C37249" w:rsidP="00B21F95">
      <w:pPr>
        <w:pStyle w:val="Paragraphedeliste"/>
        <w:numPr>
          <w:ilvl w:val="0"/>
          <w:numId w:val="2"/>
        </w:numPr>
        <w:jc w:val="both"/>
      </w:pPr>
      <w:r>
        <w:t>Représentant d’un des établissements associés à l’Université de Strasbourg</w:t>
      </w:r>
      <w:r w:rsidR="00CA7B15">
        <w:t> :</w:t>
      </w:r>
    </w:p>
    <w:p w:rsidR="00C37249" w:rsidRDefault="00CA7B15" w:rsidP="00B21F95">
      <w:pPr>
        <w:pStyle w:val="Paragraphedeliste"/>
        <w:jc w:val="both"/>
      </w:pPr>
      <w:r>
        <w:t xml:space="preserve"> Université de Haute Alsace (UHA), Institut National des Sciences Appliquées de Strasbourg (INSA), Bibliothèque Nationale et Universitaire de Strasbourg (BNU), Ecole Nationale du Génie de l’Eau et de l’Environnement de Strasbourg  (</w:t>
      </w:r>
      <w:proofErr w:type="spellStart"/>
      <w:r>
        <w:t>Engees</w:t>
      </w:r>
      <w:proofErr w:type="spellEnd"/>
      <w:r>
        <w:t>), Ecole Nationale Supérieure d’Architecture  de Strasbourg  (ENSAS)</w:t>
      </w:r>
    </w:p>
    <w:p w:rsidR="00CA7B15" w:rsidRPr="005A61B6" w:rsidRDefault="00CA7B15" w:rsidP="00B21F95">
      <w:pPr>
        <w:pStyle w:val="Paragraphedeliste"/>
        <w:jc w:val="both"/>
        <w:rPr>
          <w:i/>
        </w:rPr>
      </w:pPr>
      <w:r w:rsidRPr="005A61B6">
        <w:rPr>
          <w:i/>
        </w:rPr>
        <w:t>(</w:t>
      </w:r>
      <w:proofErr w:type="gramStart"/>
      <w:r w:rsidRPr="005A61B6">
        <w:rPr>
          <w:i/>
        </w:rPr>
        <w:t>joindre</w:t>
      </w:r>
      <w:proofErr w:type="gramEnd"/>
      <w:r w:rsidRPr="005A61B6">
        <w:rPr>
          <w:i/>
        </w:rPr>
        <w:t xml:space="preserve">  toute pièce attestant de votre qualité)</w:t>
      </w:r>
    </w:p>
    <w:p w:rsidR="00CA7B15" w:rsidRDefault="00CA7B15" w:rsidP="00B21F95">
      <w:pPr>
        <w:jc w:val="both"/>
      </w:pPr>
      <w:r>
        <w:t>Vous avez également la qualité d’ancien diplômé de l’Université de Strasbourg :</w:t>
      </w:r>
    </w:p>
    <w:p w:rsidR="00CA7B15" w:rsidRDefault="00CA7B15" w:rsidP="00B21F95">
      <w:pPr>
        <w:pStyle w:val="Paragraphedeliste"/>
        <w:numPr>
          <w:ilvl w:val="0"/>
          <w:numId w:val="3"/>
        </w:numPr>
        <w:jc w:val="both"/>
      </w:pPr>
      <w:r>
        <w:t>Oui (préciser le diplôme et l’année d’obtention)</w:t>
      </w:r>
    </w:p>
    <w:p w:rsidR="00CA7B15" w:rsidRDefault="00CA7B15" w:rsidP="00B21F95">
      <w:pPr>
        <w:pStyle w:val="Paragraphedeliste"/>
        <w:jc w:val="both"/>
      </w:pPr>
    </w:p>
    <w:p w:rsidR="00CA7B15" w:rsidRDefault="00CA7B15" w:rsidP="00B21F95">
      <w:pPr>
        <w:pStyle w:val="Paragraphedeliste"/>
        <w:numPr>
          <w:ilvl w:val="0"/>
          <w:numId w:val="3"/>
        </w:numPr>
        <w:jc w:val="both"/>
      </w:pPr>
      <w:r>
        <w:t>Non</w:t>
      </w:r>
    </w:p>
    <w:p w:rsidR="00CA7B15" w:rsidRDefault="00B21F95" w:rsidP="00B21F95">
      <w:pPr>
        <w:jc w:val="both"/>
      </w:pPr>
      <w:r>
        <w:t>Vous certifiez ne pas exercer d’activité professionnelle au sein de l’Université de Strasbourg (CDD, vacations…)</w:t>
      </w:r>
    </w:p>
    <w:p w:rsidR="00CA7B15" w:rsidRDefault="00CA7B15" w:rsidP="00B21F95">
      <w:pPr>
        <w:jc w:val="both"/>
      </w:pPr>
      <w:r>
        <w:t>Signature du candidat :</w:t>
      </w:r>
    </w:p>
    <w:p w:rsidR="00CA7B15" w:rsidRDefault="00CA7B15" w:rsidP="00B21F95">
      <w:pPr>
        <w:jc w:val="both"/>
      </w:pPr>
    </w:p>
    <w:p w:rsidR="00CA7B15" w:rsidRDefault="00CA7B15" w:rsidP="00B21F95">
      <w:pPr>
        <w:jc w:val="both"/>
      </w:pPr>
      <w:r>
        <w:t xml:space="preserve">Merci de bien vouloir joindre à ce document une </w:t>
      </w:r>
      <w:r w:rsidRPr="00CA7B15">
        <w:rPr>
          <w:b/>
        </w:rPr>
        <w:t>lettre de candidature</w:t>
      </w:r>
      <w:r>
        <w:t xml:space="preserve"> ainsi qu’un </w:t>
      </w:r>
      <w:r w:rsidRPr="00CA7B15">
        <w:rPr>
          <w:b/>
        </w:rPr>
        <w:t>curriculum vitae</w:t>
      </w:r>
      <w:r w:rsidR="005A61B6">
        <w:t>.</w:t>
      </w:r>
    </w:p>
    <w:sectPr w:rsidR="00CA7B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94159"/>
    <w:multiLevelType w:val="hybridMultilevel"/>
    <w:tmpl w:val="652E0718"/>
    <w:lvl w:ilvl="0" w:tplc="C5888E76">
      <w:start w:val="1"/>
      <w:numFmt w:val="bullet"/>
      <w:lvlText w:val=""/>
      <w:lvlJc w:val="left"/>
      <w:pPr>
        <w:ind w:left="720" w:hanging="360"/>
      </w:pPr>
      <w:rPr>
        <w:rFonts w:ascii="Stencil" w:hAnsi="Stenci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B2106F"/>
    <w:multiLevelType w:val="hybridMultilevel"/>
    <w:tmpl w:val="290E4E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9CD4920"/>
    <w:multiLevelType w:val="hybridMultilevel"/>
    <w:tmpl w:val="13447C74"/>
    <w:lvl w:ilvl="0" w:tplc="C5888E76">
      <w:start w:val="1"/>
      <w:numFmt w:val="bullet"/>
      <w:lvlText w:val=""/>
      <w:lvlJc w:val="left"/>
      <w:pPr>
        <w:ind w:left="720" w:hanging="360"/>
      </w:pPr>
      <w:rPr>
        <w:rFonts w:ascii="Stencil" w:hAnsi="Stenci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49"/>
    <w:rsid w:val="005A61B6"/>
    <w:rsid w:val="00620156"/>
    <w:rsid w:val="00B21F95"/>
    <w:rsid w:val="00C37249"/>
    <w:rsid w:val="00CA7B15"/>
    <w:rsid w:val="00CC3712"/>
    <w:rsid w:val="00D86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7249"/>
    <w:pPr>
      <w:ind w:left="720"/>
      <w:contextualSpacing/>
    </w:pPr>
  </w:style>
  <w:style w:type="paragraph" w:styleId="Textedebulles">
    <w:name w:val="Balloon Text"/>
    <w:basedOn w:val="Normal"/>
    <w:link w:val="TextedebullesCar"/>
    <w:uiPriority w:val="99"/>
    <w:semiHidden/>
    <w:unhideWhenUsed/>
    <w:rsid w:val="00B21F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1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7249"/>
    <w:pPr>
      <w:ind w:left="720"/>
      <w:contextualSpacing/>
    </w:pPr>
  </w:style>
  <w:style w:type="paragraph" w:styleId="Textedebulles">
    <w:name w:val="Balloon Text"/>
    <w:basedOn w:val="Normal"/>
    <w:link w:val="TextedebullesCar"/>
    <w:uiPriority w:val="99"/>
    <w:semiHidden/>
    <w:unhideWhenUsed/>
    <w:rsid w:val="00B21F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1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B8AB2-8DDD-491B-9AB9-3E4EC2F2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5F0890D4.dotm</Template>
  <TotalTime>81</TotalTime>
  <Pages>1</Pages>
  <Words>260</Words>
  <Characters>1436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4</cp:revision>
  <cp:lastPrinted>2016-10-17T12:30:00Z</cp:lastPrinted>
  <dcterms:created xsi:type="dcterms:W3CDTF">2016-04-18T12:48:00Z</dcterms:created>
  <dcterms:modified xsi:type="dcterms:W3CDTF">2016-10-17T13:36:00Z</dcterms:modified>
</cp:coreProperties>
</file>